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439E" w14:textId="77777777" w:rsidR="003025F9" w:rsidRDefault="0048796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2DC942" wp14:editId="418EC00B">
                <wp:simplePos x="0" y="0"/>
                <wp:positionH relativeFrom="page">
                  <wp:posOffset>1663700</wp:posOffset>
                </wp:positionH>
                <wp:positionV relativeFrom="page">
                  <wp:posOffset>6273165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5E438" w14:textId="77777777" w:rsidR="00257DC6" w:rsidRPr="001F4570" w:rsidRDefault="00257DC6" w:rsidP="003025F9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1pt;margin-top:493.95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">
                <v:line id="Line 14" o:spid="_x0000_s1027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8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29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30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7315E438" w14:textId="77777777" w:rsidR="00257DC6" w:rsidRPr="001F4570" w:rsidRDefault="00257DC6" w:rsidP="003025F9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A4263" wp14:editId="33818205">
                <wp:simplePos x="0" y="0"/>
                <wp:positionH relativeFrom="page">
                  <wp:posOffset>469900</wp:posOffset>
                </wp:positionH>
                <wp:positionV relativeFrom="page">
                  <wp:posOffset>5631180</wp:posOffset>
                </wp:positionV>
                <wp:extent cx="7028180" cy="673735"/>
                <wp:effectExtent l="0" t="0" r="0" b="12065"/>
                <wp:wrapTight wrapText="bothSides">
                  <wp:wrapPolygon edited="0">
                    <wp:start x="78" y="0"/>
                    <wp:lineTo x="78" y="21172"/>
                    <wp:lineTo x="21467" y="21172"/>
                    <wp:lineTo x="21467" y="0"/>
                    <wp:lineTo x="78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493B5E" w14:textId="77777777" w:rsidR="00257DC6" w:rsidRPr="003025F9" w:rsidRDefault="00257DC6" w:rsidP="003025F9">
                            <w:pPr>
                              <w:rPr>
                                <w:rFonts w:asciiTheme="majorHAnsi" w:hAnsiTheme="majorHAnsi" w:cs="Arial"/>
                                <w:color w:val="58595B" w:themeColor="background2"/>
                                <w:sz w:val="32"/>
                                <w:szCs w:val="32"/>
                              </w:rPr>
                            </w:pPr>
                            <w:r w:rsidRPr="003025F9">
                              <w:rPr>
                                <w:rFonts w:asciiTheme="majorHAnsi" w:hAnsiTheme="majorHAnsi" w:cs="Arial"/>
                                <w:color w:val="58595B" w:themeColor="background2"/>
                                <w:sz w:val="32"/>
                                <w:szCs w:val="32"/>
                              </w:rPr>
                              <w:t>“A blank page always inspires a visit to the bathroom, hunger, thirst, caffeine addiction, a demand for more research, consultation with a colleague,”(Murray 41).</w:t>
                            </w:r>
                          </w:p>
                          <w:p w14:paraId="1A7761EA" w14:textId="77777777" w:rsidR="00257DC6" w:rsidRDefault="00257DC6" w:rsidP="003025F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7pt;margin-top:443.4pt;width:553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TdPQCAABW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" filled="f" stroked="f">
                <v:textbox inset=",0,,0">
                  <w:txbxContent>
                    <w:p w14:paraId="3E493B5E" w14:textId="77777777" w:rsidR="00257DC6" w:rsidRPr="003025F9" w:rsidRDefault="00257DC6" w:rsidP="003025F9">
                      <w:pPr>
                        <w:rPr>
                          <w:rFonts w:asciiTheme="majorHAnsi" w:hAnsiTheme="majorHAnsi" w:cs="Arial"/>
                          <w:color w:val="58595B" w:themeColor="background2"/>
                          <w:sz w:val="32"/>
                          <w:szCs w:val="32"/>
                        </w:rPr>
                      </w:pPr>
                      <w:r w:rsidRPr="003025F9">
                        <w:rPr>
                          <w:rFonts w:asciiTheme="majorHAnsi" w:hAnsiTheme="majorHAnsi" w:cs="Arial"/>
                          <w:color w:val="58595B" w:themeColor="background2"/>
                          <w:sz w:val="32"/>
                          <w:szCs w:val="32"/>
                        </w:rPr>
                        <w:t>“A blank page always inspires a visit to the bathroom, hunger, thirst, caffeine addiction, a demand for more research, consultation with a colleague,”(Murray 41).</w:t>
                      </w:r>
                    </w:p>
                    <w:p w14:paraId="1A7761EA" w14:textId="77777777" w:rsidR="00257DC6" w:rsidRDefault="00257DC6" w:rsidP="003025F9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A65BA2F" wp14:editId="7BA451AC">
            <wp:simplePos x="0" y="0"/>
            <wp:positionH relativeFrom="page">
              <wp:posOffset>2246630</wp:posOffset>
            </wp:positionH>
            <wp:positionV relativeFrom="page">
              <wp:posOffset>2095500</wp:posOffset>
            </wp:positionV>
            <wp:extent cx="3279140" cy="3258185"/>
            <wp:effectExtent l="0" t="0" r="0" b="0"/>
            <wp:wrapThrough wrapText="bothSides">
              <wp:wrapPolygon edited="0">
                <wp:start x="0" y="0"/>
                <wp:lineTo x="0" y="21385"/>
                <wp:lineTo x="21416" y="21385"/>
                <wp:lineTo x="21416" y="0"/>
                <wp:lineTo x="0" y="0"/>
              </wp:wrapPolygon>
            </wp:wrapThrough>
            <wp:docPr id="24" name="Picture 24" descr="Macintosh HD:Users:Kristen:Desktop:71Sqjt5Tz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risten:Desktop:71Sqjt5Tz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E20F4" wp14:editId="09A31905">
                <wp:simplePos x="0" y="0"/>
                <wp:positionH relativeFrom="page">
                  <wp:posOffset>604520</wp:posOffset>
                </wp:positionH>
                <wp:positionV relativeFrom="page">
                  <wp:posOffset>7131050</wp:posOffset>
                </wp:positionV>
                <wp:extent cx="6400800" cy="2470150"/>
                <wp:effectExtent l="0" t="0" r="0" b="19050"/>
                <wp:wrapTight wrapText="bothSides">
                  <wp:wrapPolygon edited="0">
                    <wp:start x="0" y="0"/>
                    <wp:lineTo x="0" y="21544"/>
                    <wp:lineTo x="21514" y="21544"/>
                    <wp:lineTo x="2151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2C0C41" w14:textId="77777777" w:rsidR="00257DC6" w:rsidRDefault="00257DC6" w:rsidP="00257D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Choose any </w:t>
                            </w:r>
                            <w:r w:rsidR="00632C2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meaningful </w:t>
                            </w: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image that is reflective of your expe</w:t>
                            </w:r>
                            <w:r w:rsidR="00632C2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rience as a reader and writer.  </w:t>
                            </w:r>
                          </w:p>
                          <w:p w14:paraId="43DEF673" w14:textId="77777777" w:rsidR="00257DC6" w:rsidRDefault="00257DC6" w:rsidP="00257DC6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5BA175A3" w14:textId="77777777" w:rsidR="00257DC6" w:rsidRDefault="00257DC6" w:rsidP="00257DC6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5C2AE294" w14:textId="77777777" w:rsidR="00257DC6" w:rsidRDefault="00257DC6" w:rsidP="00257DC6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744324F9" w14:textId="77777777" w:rsidR="00257DC6" w:rsidRPr="00257DC6" w:rsidRDefault="00257DC6" w:rsidP="00257DC6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4EEE6329" w14:textId="77777777" w:rsidR="00257DC6" w:rsidRPr="003025F9" w:rsidRDefault="00257DC6" w:rsidP="003025F9">
                            <w:pPr>
                              <w:pStyle w:val="ListParagraph"/>
                              <w:ind w:left="84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2A5EFBBB" w14:textId="77777777" w:rsidR="00257DC6" w:rsidRPr="003025F9" w:rsidRDefault="00257DC6" w:rsidP="003025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Attach a “window” (post-it) to your artifact that explains its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meaning and </w:t>
                            </w: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significance. </w:t>
                            </w:r>
                          </w:p>
                          <w:p w14:paraId="18EBF4A0" w14:textId="77777777" w:rsidR="00257DC6" w:rsidRPr="003025F9" w:rsidRDefault="00257DC6" w:rsidP="003025F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2F1460BD" w14:textId="77777777" w:rsidR="00257DC6" w:rsidRPr="003025F9" w:rsidRDefault="00257DC6" w:rsidP="003025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Share</w:t>
                            </w: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CFF87E" w14:textId="77777777" w:rsidR="00257DC6" w:rsidRPr="003025F9" w:rsidRDefault="00257DC6" w:rsidP="003025F9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347CDEB4" w14:textId="77777777" w:rsidR="00257DC6" w:rsidRPr="003025F9" w:rsidRDefault="00257DC6" w:rsidP="003025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025F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</w:rPr>
                              <w:t>Archive</w:t>
                            </w:r>
                          </w:p>
                          <w:p w14:paraId="35786C91" w14:textId="77777777" w:rsidR="00257DC6" w:rsidRDefault="00257DC6" w:rsidP="003025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47.6pt;margin-top:561.5pt;width:7in;height:19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" mv:complextextbox="1" filled="f" stroked="f">
                <v:textbox inset="0,0,0,0">
                  <w:txbxContent>
                    <w:p w14:paraId="5B2C0C41" w14:textId="77777777" w:rsidR="00257DC6" w:rsidRDefault="00257DC6" w:rsidP="00257D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Choose any </w:t>
                      </w:r>
                      <w:r w:rsidR="00632C2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meaningful </w:t>
                      </w: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image that is reflective of your expe</w:t>
                      </w:r>
                      <w:r w:rsidR="00632C2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rience as a reader and writer.  </w:t>
                      </w:r>
                    </w:p>
                    <w:p w14:paraId="43DEF673" w14:textId="77777777" w:rsidR="00257DC6" w:rsidRDefault="00257DC6" w:rsidP="00257DC6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5BA175A3" w14:textId="77777777" w:rsidR="00257DC6" w:rsidRDefault="00257DC6" w:rsidP="00257DC6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5C2AE294" w14:textId="77777777" w:rsidR="00257DC6" w:rsidRDefault="00257DC6" w:rsidP="00257DC6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744324F9" w14:textId="77777777" w:rsidR="00257DC6" w:rsidRPr="00257DC6" w:rsidRDefault="00257DC6" w:rsidP="00257DC6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4EEE6329" w14:textId="77777777" w:rsidR="00257DC6" w:rsidRPr="003025F9" w:rsidRDefault="00257DC6" w:rsidP="003025F9">
                      <w:pPr>
                        <w:pStyle w:val="ListParagraph"/>
                        <w:ind w:left="84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2A5EFBBB" w14:textId="77777777" w:rsidR="00257DC6" w:rsidRPr="003025F9" w:rsidRDefault="00257DC6" w:rsidP="003025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Attach a “window” (post-it) to your artifact that explains its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meaning and </w:t>
                      </w: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significance. </w:t>
                      </w:r>
                    </w:p>
                    <w:p w14:paraId="18EBF4A0" w14:textId="77777777" w:rsidR="00257DC6" w:rsidRPr="003025F9" w:rsidRDefault="00257DC6" w:rsidP="003025F9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2F1460BD" w14:textId="77777777" w:rsidR="00257DC6" w:rsidRPr="003025F9" w:rsidRDefault="00257DC6" w:rsidP="003025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Share</w:t>
                      </w: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CFF87E" w14:textId="77777777" w:rsidR="00257DC6" w:rsidRPr="003025F9" w:rsidRDefault="00257DC6" w:rsidP="003025F9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347CDEB4" w14:textId="77777777" w:rsidR="00257DC6" w:rsidRPr="003025F9" w:rsidRDefault="00257DC6" w:rsidP="003025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025F9"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</w:rPr>
                        <w:t>Archive</w:t>
                      </w:r>
                    </w:p>
                    <w:p w14:paraId="35786C91" w14:textId="77777777" w:rsidR="00257DC6" w:rsidRDefault="00257DC6" w:rsidP="003025F9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5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38944" wp14:editId="0FB5D53D">
                <wp:simplePos x="0" y="0"/>
                <wp:positionH relativeFrom="page">
                  <wp:posOffset>1663700</wp:posOffset>
                </wp:positionH>
                <wp:positionV relativeFrom="page">
                  <wp:posOffset>6649085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7563AE" w14:textId="77777777" w:rsidR="00257DC6" w:rsidRDefault="00257DC6" w:rsidP="003025F9">
                            <w:pPr>
                              <w:pStyle w:val="Heading2"/>
                            </w:pPr>
                            <w:r>
                              <w:t>the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31pt;margin-top:523.55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" filled="f" stroked="f">
                <v:textbox inset="0,0,0,0">
                  <w:txbxContent>
                    <w:p w14:paraId="107563AE" w14:textId="77777777" w:rsidR="00257DC6" w:rsidRDefault="00257DC6" w:rsidP="003025F9">
                      <w:pPr>
                        <w:pStyle w:val="Heading2"/>
                      </w:pPr>
                      <w:r>
                        <w:t>the process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025F9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DC24F57" wp14:editId="326A8FB4">
                <wp:simplePos x="0" y="0"/>
                <wp:positionH relativeFrom="page">
                  <wp:posOffset>1663700</wp:posOffset>
                </wp:positionH>
                <wp:positionV relativeFrom="page">
                  <wp:posOffset>1751330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D782" w14:textId="77777777" w:rsidR="00257DC6" w:rsidRPr="001F4570" w:rsidRDefault="00257DC6" w:rsidP="003025F9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4" style="position:absolute;margin-left:131pt;margin-top:137.9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">
                <v:line id="Line 4" o:spid="_x0000_s1035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6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7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38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2D27D782" w14:textId="77777777" w:rsidR="00257DC6" w:rsidRPr="001F4570" w:rsidRDefault="00257DC6" w:rsidP="003025F9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025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7B0BA" wp14:editId="50E39C39">
                <wp:simplePos x="0" y="0"/>
                <wp:positionH relativeFrom="page">
                  <wp:posOffset>685800</wp:posOffset>
                </wp:positionH>
                <wp:positionV relativeFrom="page">
                  <wp:posOffset>698500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0B0BE9" w14:textId="77777777" w:rsidR="00257DC6" w:rsidRDefault="00257DC6" w:rsidP="003025F9">
                            <w:pPr>
                              <w:pStyle w:val="Title"/>
                            </w:pPr>
                            <w:r>
                              <w:t>Artifacts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4pt;margin-top:55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+nv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" filled="f" stroked="f">
                <v:textbox inset=",0,,0">
                  <w:txbxContent>
                    <w:p w14:paraId="060B0BE9" w14:textId="77777777" w:rsidR="00257DC6" w:rsidRDefault="00257DC6" w:rsidP="003025F9">
                      <w:pPr>
                        <w:pStyle w:val="Title"/>
                      </w:pPr>
                      <w:r>
                        <w:t>Artifacts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D0994" wp14:editId="0E954890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BBF301" w14:textId="77777777" w:rsidR="00257DC6" w:rsidRDefault="00257DC6" w:rsidP="003025F9">
                            <w:pPr>
                              <w:pStyle w:val="Dat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54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" filled="f" stroked="f">
                <v:textbox inset=",0,,0">
                  <w:txbxContent>
                    <w:p w14:paraId="28BBF301" w14:textId="77777777" w:rsidR="00257DC6" w:rsidRDefault="00257DC6" w:rsidP="003025F9">
                      <w:pPr>
                        <w:pStyle w:val="Dat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3025F9" w:rsidSect="003025F9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0498" w14:textId="77777777" w:rsidR="00787A7F" w:rsidRDefault="00787A7F">
      <w:r>
        <w:separator/>
      </w:r>
    </w:p>
  </w:endnote>
  <w:endnote w:type="continuationSeparator" w:id="0">
    <w:p w14:paraId="5C7EB95D" w14:textId="77777777" w:rsidR="00787A7F" w:rsidRDefault="007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9BCA" w14:textId="77777777" w:rsidR="00787A7F" w:rsidRDefault="00787A7F">
      <w:r>
        <w:separator/>
      </w:r>
    </w:p>
  </w:footnote>
  <w:footnote w:type="continuationSeparator" w:id="0">
    <w:p w14:paraId="1BBAEAB2" w14:textId="77777777" w:rsidR="00787A7F" w:rsidRDefault="00787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FFDF" w14:textId="77777777" w:rsidR="00257DC6" w:rsidRDefault="00257DC6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2E739394" wp14:editId="22F14DF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47BA5E" wp14:editId="40C57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31AA4"/>
    <w:multiLevelType w:val="hybridMultilevel"/>
    <w:tmpl w:val="45D449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21809"/>
    <w:multiLevelType w:val="hybridMultilevel"/>
    <w:tmpl w:val="7B1A21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F4"/>
    <w:multiLevelType w:val="hybridMultilevel"/>
    <w:tmpl w:val="ED021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30CC2"/>
    <w:multiLevelType w:val="hybridMultilevel"/>
    <w:tmpl w:val="CC8221CC"/>
    <w:lvl w:ilvl="0" w:tplc="F7BA390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025F9"/>
    <w:rsid w:val="001F5124"/>
    <w:rsid w:val="00257DC6"/>
    <w:rsid w:val="003025F9"/>
    <w:rsid w:val="00385445"/>
    <w:rsid w:val="00487965"/>
    <w:rsid w:val="00632C29"/>
    <w:rsid w:val="00787A7F"/>
    <w:rsid w:val="00942891"/>
    <w:rsid w:val="00AA51B2"/>
    <w:rsid w:val="00BE4BFD"/>
    <w:rsid w:val="00C007DA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0F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9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paragraph" w:styleId="ListParagraph">
    <w:name w:val="List Paragraph"/>
    <w:basedOn w:val="Normal"/>
    <w:uiPriority w:val="34"/>
    <w:qFormat/>
    <w:rsid w:val="0030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9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paragraph" w:styleId="ListParagraph">
    <w:name w:val="List Paragraph"/>
    <w:basedOn w:val="Normal"/>
    <w:uiPriority w:val="34"/>
    <w:qFormat/>
    <w:rsid w:val="0030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Cunningham</dc:creator>
  <cp:keywords/>
  <dc:description/>
  <cp:lastModifiedBy>Kristen Cunningham</cp:lastModifiedBy>
  <cp:revision>2</cp:revision>
  <dcterms:created xsi:type="dcterms:W3CDTF">2014-09-05T00:16:00Z</dcterms:created>
  <dcterms:modified xsi:type="dcterms:W3CDTF">2015-08-19T15:50:00Z</dcterms:modified>
  <cp:category/>
</cp:coreProperties>
</file>