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6A2D8A0" w14:textId="77777777" w:rsidR="00AF432A" w:rsidRPr="00AF432A" w:rsidRDefault="00AF432A" w:rsidP="00AF432A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D3E07" wp14:editId="24216C75">
                <wp:simplePos x="0" y="0"/>
                <wp:positionH relativeFrom="column">
                  <wp:posOffset>0</wp:posOffset>
                </wp:positionH>
                <wp:positionV relativeFrom="paragraph">
                  <wp:posOffset>895350</wp:posOffset>
                </wp:positionV>
                <wp:extent cx="68580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0.5pt" to="540pt,7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" strokecolor="#5590cc [3204]" strokeweight=".85pt"/>
            </w:pict>
          </mc:Fallback>
        </mc:AlternateContent>
      </w:r>
      <w:r>
        <w:rPr>
          <w:rFonts w:ascii="Avenir Book" w:hAnsi="Avenir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A9D25" wp14:editId="167B69B6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68580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03D7F" w14:textId="77777777" w:rsidR="00AF432A" w:rsidRPr="00AF432A" w:rsidRDefault="00AF432A" w:rsidP="00AF432A">
                            <w:pP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AF432A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“Get one page of </w:t>
                            </w:r>
                            <w:r w:rsidRPr="00AF432A">
                              <w:rPr>
                                <w:rFonts w:asciiTheme="majorHAnsi" w:hAnsiTheme="majorHAnsi"/>
                                <w:sz w:val="36"/>
                                <w:szCs w:val="36"/>
                                <w:u w:val="double"/>
                              </w:rPr>
                              <w:t xml:space="preserve">anything </w:t>
                            </w:r>
                            <w:r w:rsidRPr="00AF432A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written, three hundred words of memories or dreams or stream of consciousness on how much you hate writing- just for the hell of it,” (</w:t>
                            </w:r>
                            <w:proofErr w:type="spellStart"/>
                            <w:r w:rsidRPr="00AF432A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Lamott</w:t>
                            </w:r>
                            <w:proofErr w:type="spellEnd"/>
                            <w:r w:rsidRPr="00AF432A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53141CF5" w14:textId="77777777" w:rsidR="00AF432A" w:rsidRPr="00AF432A" w:rsidRDefault="00AF432A" w:rsidP="00AF432A">
                            <w:pPr>
                              <w:rPr>
                                <w:rFonts w:ascii="Avenir Book" w:hAnsi="Avenir Book"/>
                                <w:sz w:val="24"/>
                                <w:szCs w:val="24"/>
                              </w:rPr>
                            </w:pPr>
                          </w:p>
                          <w:p w14:paraId="45A7CB74" w14:textId="77777777" w:rsidR="00AF432A" w:rsidRDefault="00AF43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.45pt;width:540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oERtACAAAWBgAADgAAAGRycy9lMm9Eb2MueG1srFRNb9swDL0P2H8QdE9tp06X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" filled="f" stroked="f">
                <v:textbox>
                  <w:txbxContent>
                    <w:p w:rsidR="00AF432A" w:rsidRPr="00AF432A" w:rsidRDefault="00AF432A" w:rsidP="00AF432A">
                      <w:pPr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AF432A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“Get one page of </w:t>
                      </w:r>
                      <w:r w:rsidRPr="00AF432A">
                        <w:rPr>
                          <w:rFonts w:asciiTheme="majorHAnsi" w:hAnsiTheme="majorHAnsi"/>
                          <w:sz w:val="36"/>
                          <w:szCs w:val="36"/>
                          <w:u w:val="double"/>
                        </w:rPr>
                        <w:t xml:space="preserve">anything </w:t>
                      </w:r>
                      <w:r w:rsidRPr="00AF432A">
                        <w:rPr>
                          <w:rFonts w:asciiTheme="majorHAnsi" w:hAnsiTheme="majorHAnsi"/>
                          <w:sz w:val="36"/>
                          <w:szCs w:val="36"/>
                        </w:rPr>
                        <w:t>written, three hundred words of memories or dreams or stream of consciousness on how much you hate writing- just for the hell of it,” (</w:t>
                      </w:r>
                      <w:proofErr w:type="spellStart"/>
                      <w:r w:rsidRPr="00AF432A">
                        <w:rPr>
                          <w:rFonts w:asciiTheme="majorHAnsi" w:hAnsiTheme="majorHAnsi"/>
                          <w:sz w:val="36"/>
                          <w:szCs w:val="36"/>
                        </w:rPr>
                        <w:t>Lamott</w:t>
                      </w:r>
                      <w:proofErr w:type="spellEnd"/>
                      <w:r w:rsidRPr="00AF432A">
                        <w:rPr>
                          <w:rFonts w:asciiTheme="majorHAnsi" w:hAnsiTheme="majorHAnsi"/>
                          <w:sz w:val="36"/>
                          <w:szCs w:val="36"/>
                        </w:rPr>
                        <w:t>)</w:t>
                      </w:r>
                    </w:p>
                    <w:p w:rsidR="00AF432A" w:rsidRPr="00AF432A" w:rsidRDefault="00AF432A" w:rsidP="00AF432A">
                      <w:pPr>
                        <w:rPr>
                          <w:rFonts w:ascii="Avenir Book" w:hAnsi="Avenir Book"/>
                          <w:sz w:val="24"/>
                          <w:szCs w:val="24"/>
                        </w:rPr>
                      </w:pPr>
                    </w:p>
                    <w:p w:rsidR="00AF432A" w:rsidRDefault="00AF432A"/>
                  </w:txbxContent>
                </v:textbox>
                <w10:wrap type="square"/>
              </v:shape>
            </w:pict>
          </mc:Fallback>
        </mc:AlternateContent>
      </w:r>
    </w:p>
    <w:sectPr w:rsidR="00AF432A" w:rsidRPr="00AF432A" w:rsidSect="00001008">
      <w:headerReference w:type="default" r:id="rId9"/>
      <w:headerReference w:type="first" r:id="rId10"/>
      <w:footerReference w:type="first" r:id="rId11"/>
      <w:pgSz w:w="12240" w:h="15840" w:code="1"/>
      <w:pgMar w:top="216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FFC5E" w14:textId="77777777" w:rsidR="00AF432A" w:rsidRDefault="00AF432A" w:rsidP="000157CE">
      <w:pPr>
        <w:spacing w:after="0" w:line="240" w:lineRule="auto"/>
      </w:pPr>
      <w:r>
        <w:separator/>
      </w:r>
    </w:p>
  </w:endnote>
  <w:endnote w:type="continuationSeparator" w:id="0">
    <w:p w14:paraId="125C3D02" w14:textId="77777777" w:rsidR="00AF432A" w:rsidRDefault="00AF432A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32" w:type="pct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846"/>
      <w:gridCol w:w="250"/>
      <w:gridCol w:w="1225"/>
    </w:tblGrid>
    <w:tr w:rsidR="00AF432A" w14:paraId="3F6C4C42" w14:textId="77777777" w:rsidTr="00AF432A">
      <w:trPr>
        <w:trHeight w:val="1440"/>
      </w:trPr>
      <w:tc>
        <w:tcPr>
          <w:tcW w:w="4348" w:type="pct"/>
          <w:shd w:val="clear" w:color="auto" w:fill="B0C0C9" w:themeFill="accent3"/>
        </w:tcPr>
        <w:sdt>
          <w:sdtPr>
            <w:rPr>
              <w:sz w:val="32"/>
              <w:szCs w:val="32"/>
            </w:rPr>
            <w:alias w:val="Title"/>
            <w:tag w:val=""/>
            <w:id w:val="1613016786"/>
            <w:placeholder>
              <w:docPart w:val="CF8473B4F0A3634A9B8F1753985F85C7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27DAFBE9" w14:textId="77777777" w:rsidR="00AF432A" w:rsidRPr="00FE3228" w:rsidRDefault="00AF432A" w:rsidP="00AF432A">
              <w:pPr>
                <w:pStyle w:val="ContactDetails"/>
                <w:rPr>
                  <w:color w:val="262626" w:themeColor="text1" w:themeTint="D9"/>
                  <w:sz w:val="20"/>
                  <w:szCs w:val="20"/>
                </w:rPr>
              </w:pPr>
              <w:r>
                <w:rPr>
                  <w:sz w:val="32"/>
                  <w:szCs w:val="32"/>
                </w:rPr>
                <w:t>“The writer’s task is to get black on white. Writers are people who write,” Murray 50.</w:t>
              </w:r>
            </w:p>
          </w:sdtContent>
        </w:sdt>
      </w:tc>
      <w:tc>
        <w:tcPr>
          <w:tcW w:w="110" w:type="pct"/>
          <w:shd w:val="clear" w:color="auto" w:fill="B0C0C9" w:themeFill="accent3"/>
          <w:hideMark/>
        </w:tcPr>
        <w:p w14:paraId="16FEE673" w14:textId="77777777" w:rsidR="00AF432A" w:rsidRDefault="00AF432A" w:rsidP="00AF432A">
          <w:pPr>
            <w:pStyle w:val="ContactDetails"/>
          </w:pPr>
        </w:p>
      </w:tc>
      <w:tc>
        <w:tcPr>
          <w:tcW w:w="541" w:type="pct"/>
          <w:shd w:val="clear" w:color="auto" w:fill="B0C0C9" w:themeFill="accent3"/>
          <w:hideMark/>
        </w:tcPr>
        <w:p w14:paraId="4BDB8439" w14:textId="77777777" w:rsidR="00AF432A" w:rsidRDefault="00AF432A">
          <w:pPr>
            <w:pStyle w:val="ContactDetails"/>
            <w:rPr>
              <w:sz w:val="20"/>
              <w:szCs w:val="20"/>
            </w:rPr>
          </w:pPr>
        </w:p>
      </w:tc>
    </w:tr>
  </w:tbl>
  <w:p w14:paraId="38B659BE" w14:textId="77777777" w:rsidR="00553EE4" w:rsidRDefault="00553E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339B8" w14:textId="77777777" w:rsidR="00AF432A" w:rsidRDefault="00AF432A" w:rsidP="000157CE">
      <w:pPr>
        <w:spacing w:after="0" w:line="240" w:lineRule="auto"/>
      </w:pPr>
      <w:r>
        <w:separator/>
      </w:r>
    </w:p>
  </w:footnote>
  <w:footnote w:type="continuationSeparator" w:id="0">
    <w:p w14:paraId="30E786A4" w14:textId="77777777" w:rsidR="00AF432A" w:rsidRDefault="00AF432A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0A4E99" w14:paraId="48BC1309" w14:textId="77777777" w:rsidTr="00097F81">
      <w:tc>
        <w:tcPr>
          <w:tcW w:w="11016" w:type="dxa"/>
        </w:tcPr>
        <w:p w14:paraId="619914B3" w14:textId="77777777" w:rsidR="000A4E99" w:rsidRDefault="000A4E99" w:rsidP="00097F81">
          <w:pPr>
            <w:spacing w:after="0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37DEF47B" wp14:editId="7F55E1F4">
                    <wp:extent cx="6858000" cy="182880"/>
                    <wp:effectExtent l="0" t="0" r="0" b="7620"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1828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25C35D" w14:textId="77777777" w:rsidR="000A4E99" w:rsidRDefault="000A4E99" w:rsidP="00925ACA">
                                <w:pPr>
                                  <w:pStyle w:val="Head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AF432A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6" o:spid="_x0000_s1027" style="width:54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" fillcolor="#5590cc [3204]" stroked="f" strokeweight=".85pt">
                    <v:fill color2="#9fc9eb [3205]" rotate="t" angle="-90" focus="100%" type="gradient"/>
                    <v:textbox>
                      <w:txbxContent>
                        <w:p w:rsidR="000A4E99" w:rsidRDefault="000A4E99" w:rsidP="00925ACA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432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0A4E99" w:rsidRPr="00097F81" w14:paraId="2B472F53" w14:textId="77777777" w:rsidTr="00097F81">
      <w:trPr>
        <w:trHeight w:val="72"/>
      </w:trPr>
      <w:tc>
        <w:tcPr>
          <w:tcW w:w="11016" w:type="dxa"/>
          <w:shd w:val="clear" w:color="auto" w:fill="B0C0C9" w:themeFill="accent3"/>
        </w:tcPr>
        <w:p w14:paraId="72330B58" w14:textId="77777777" w:rsidR="000A4E99" w:rsidRPr="00097F81" w:rsidRDefault="000A4E99" w:rsidP="00097F81">
          <w:pPr>
            <w:pStyle w:val="NoSpacing"/>
            <w:rPr>
              <w:sz w:val="2"/>
            </w:rPr>
          </w:pPr>
        </w:p>
      </w:tc>
    </w:tr>
  </w:tbl>
  <w:p w14:paraId="64EF3C78" w14:textId="77777777" w:rsidR="000A4E99" w:rsidRDefault="000A4E99" w:rsidP="00097F8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553EE4" w14:paraId="457A848F" w14:textId="77777777" w:rsidTr="00553EE4">
      <w:tc>
        <w:tcPr>
          <w:tcW w:w="11016" w:type="dxa"/>
          <w:hideMark/>
        </w:tcPr>
        <w:p w14:paraId="318E91C2" w14:textId="77777777" w:rsidR="00553EE4" w:rsidRDefault="00553EE4" w:rsidP="003B3BF3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1CCA5497" wp14:editId="191BDD94">
                    <wp:extent cx="6858000" cy="1028700"/>
                    <wp:effectExtent l="0" t="0" r="0" b="12700"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102870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0C3F99" w14:textId="77777777" w:rsidR="00553EE4" w:rsidRDefault="00AF432A" w:rsidP="00AF432A">
                                <w:pPr>
                                  <w:pStyle w:val="Organization"/>
                                </w:pPr>
                                <w:r>
                                  <w:t xml:space="preserve">Free Writing                                                           </w:t>
                                </w:r>
                              </w:p>
                              <w:p w14:paraId="2DF0C15A" w14:textId="77777777" w:rsidR="00AF432A" w:rsidRPr="00AF432A" w:rsidRDefault="00AF432A" w:rsidP="00AF432A">
                                <w:pPr>
                                  <w:pStyle w:val="Organization"/>
                                  <w:rPr>
                                    <w:sz w:val="40"/>
                                    <w:szCs w:val="40"/>
                                  </w:rPr>
                                </w:pP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 xml:space="preserve">     </w:t>
                                </w:r>
                                <w:r>
                                  <w:tab/>
                                  <w:t xml:space="preserve">   </w:t>
                                </w:r>
                                <w:r w:rsidRPr="00AF432A">
                                  <w:rPr>
                                    <w:sz w:val="40"/>
                                    <w:szCs w:val="40"/>
                                  </w:rPr>
                                  <w:t>Day One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1" o:spid="_x0000_s1028" style="width:54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" fillcolor="#5590cc [3204]" stroked="f" strokeweight=".85pt">
                    <v:textbox>
                      <w:txbxContent>
                        <w:p w:rsidR="00553EE4" w:rsidRDefault="00AF432A" w:rsidP="00AF432A">
                          <w:pPr>
                            <w:pStyle w:val="Organization"/>
                          </w:pPr>
                          <w:r>
                            <w:t xml:space="preserve">Free Writing                                                           </w:t>
                          </w:r>
                        </w:p>
                        <w:p w:rsidR="00AF432A" w:rsidRPr="00AF432A" w:rsidRDefault="00AF432A" w:rsidP="00AF432A">
                          <w:pPr>
                            <w:pStyle w:val="Organization"/>
                            <w:rPr>
                              <w:sz w:val="40"/>
                              <w:szCs w:val="40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</w:t>
                          </w:r>
                          <w:r>
                            <w:tab/>
                            <w:t xml:space="preserve">   </w:t>
                          </w:r>
                          <w:r w:rsidRPr="00AF432A">
                            <w:rPr>
                              <w:sz w:val="40"/>
                              <w:szCs w:val="40"/>
                            </w:rPr>
                            <w:t>Day One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553EE4" w14:paraId="0C8626C3" w14:textId="77777777" w:rsidTr="00AF432A">
      <w:trPr>
        <w:trHeight w:val="1053"/>
      </w:trPr>
      <w:tc>
        <w:tcPr>
          <w:tcW w:w="11016" w:type="dxa"/>
          <w:shd w:val="clear" w:color="auto" w:fill="B0C0C9" w:themeFill="accent3"/>
        </w:tcPr>
        <w:p w14:paraId="083C4DED" w14:textId="77777777" w:rsidR="00553EE4" w:rsidRPr="00AF432A" w:rsidRDefault="00152CF2" w:rsidP="00AF432A">
          <w:pPr>
            <w:rPr>
              <w:rFonts w:asciiTheme="majorHAnsi" w:hAnsiTheme="majorHAnsi"/>
              <w:color w:val="FFFFFF" w:themeColor="background1"/>
              <w:sz w:val="32"/>
              <w:szCs w:val="32"/>
            </w:rPr>
          </w:pPr>
          <w:r>
            <w:rPr>
              <w:rFonts w:asciiTheme="majorHAnsi" w:hAnsiTheme="majorHAnsi"/>
              <w:color w:val="FFFFFF" w:themeColor="background1"/>
              <w:sz w:val="32"/>
              <w:szCs w:val="32"/>
            </w:rPr>
            <w:t>Each</w:t>
          </w:r>
          <w:r w:rsidR="00AF432A" w:rsidRPr="00AF432A">
            <w:rPr>
              <w:rFonts w:asciiTheme="majorHAnsi" w:hAnsiTheme="majorHAnsi"/>
              <w:color w:val="FFFFFF" w:themeColor="background1"/>
              <w:sz w:val="32"/>
              <w:szCs w:val="32"/>
            </w:rPr>
            <w:t xml:space="preserve"> week, we will make the time to write, share, and listen- even if it is just for five minutes.</w:t>
          </w:r>
        </w:p>
      </w:tc>
    </w:tr>
  </w:tbl>
  <w:p w14:paraId="1189BA05" w14:textId="77777777" w:rsidR="000A4E99" w:rsidRPr="00553EE4" w:rsidRDefault="000A4E99" w:rsidP="00AF432A">
    <w:pPr>
      <w:pStyle w:val="NoSpacing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ocumentType w:val="letter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2A"/>
    <w:rsid w:val="00001008"/>
    <w:rsid w:val="000115BB"/>
    <w:rsid w:val="000157CE"/>
    <w:rsid w:val="00021DEE"/>
    <w:rsid w:val="00097F81"/>
    <w:rsid w:val="000A4E99"/>
    <w:rsid w:val="000B1437"/>
    <w:rsid w:val="000F7C49"/>
    <w:rsid w:val="0010402B"/>
    <w:rsid w:val="00152CF2"/>
    <w:rsid w:val="00165340"/>
    <w:rsid w:val="00195A29"/>
    <w:rsid w:val="001E7F15"/>
    <w:rsid w:val="001F3F6A"/>
    <w:rsid w:val="00285A96"/>
    <w:rsid w:val="002A2E49"/>
    <w:rsid w:val="002E7884"/>
    <w:rsid w:val="003229E6"/>
    <w:rsid w:val="003272A8"/>
    <w:rsid w:val="00365F0C"/>
    <w:rsid w:val="00391F9D"/>
    <w:rsid w:val="00397279"/>
    <w:rsid w:val="003B3BF3"/>
    <w:rsid w:val="003E6944"/>
    <w:rsid w:val="0040240F"/>
    <w:rsid w:val="00482453"/>
    <w:rsid w:val="004B27D5"/>
    <w:rsid w:val="004E759E"/>
    <w:rsid w:val="0052343A"/>
    <w:rsid w:val="005244B7"/>
    <w:rsid w:val="00553EE4"/>
    <w:rsid w:val="005774DC"/>
    <w:rsid w:val="005E56FB"/>
    <w:rsid w:val="006524F6"/>
    <w:rsid w:val="00664EFC"/>
    <w:rsid w:val="00675AF9"/>
    <w:rsid w:val="006A2623"/>
    <w:rsid w:val="00720109"/>
    <w:rsid w:val="00735EF0"/>
    <w:rsid w:val="0073605F"/>
    <w:rsid w:val="007909E5"/>
    <w:rsid w:val="00796C19"/>
    <w:rsid w:val="00796F14"/>
    <w:rsid w:val="007A531C"/>
    <w:rsid w:val="007E31A3"/>
    <w:rsid w:val="008112E3"/>
    <w:rsid w:val="00867DE4"/>
    <w:rsid w:val="008915C7"/>
    <w:rsid w:val="008C1AD6"/>
    <w:rsid w:val="008E7EBA"/>
    <w:rsid w:val="008F7390"/>
    <w:rsid w:val="0092544B"/>
    <w:rsid w:val="00925ACA"/>
    <w:rsid w:val="00930D68"/>
    <w:rsid w:val="00934E09"/>
    <w:rsid w:val="009A4637"/>
    <w:rsid w:val="009C4926"/>
    <w:rsid w:val="009F501F"/>
    <w:rsid w:val="00A80662"/>
    <w:rsid w:val="00A87922"/>
    <w:rsid w:val="00AF432A"/>
    <w:rsid w:val="00B4313C"/>
    <w:rsid w:val="00B82558"/>
    <w:rsid w:val="00BB6C47"/>
    <w:rsid w:val="00BD5A48"/>
    <w:rsid w:val="00BD7B5D"/>
    <w:rsid w:val="00BE651D"/>
    <w:rsid w:val="00C02CEA"/>
    <w:rsid w:val="00C560FD"/>
    <w:rsid w:val="00C71F48"/>
    <w:rsid w:val="00C8613F"/>
    <w:rsid w:val="00C87A7C"/>
    <w:rsid w:val="00CC1A67"/>
    <w:rsid w:val="00CE32AC"/>
    <w:rsid w:val="00CF212C"/>
    <w:rsid w:val="00D03231"/>
    <w:rsid w:val="00D328ED"/>
    <w:rsid w:val="00D84686"/>
    <w:rsid w:val="00DD6631"/>
    <w:rsid w:val="00E430C5"/>
    <w:rsid w:val="00F103E2"/>
    <w:rsid w:val="00F21720"/>
    <w:rsid w:val="00F445ED"/>
    <w:rsid w:val="00F643EA"/>
    <w:rsid w:val="00F73F39"/>
    <w:rsid w:val="00F95ED3"/>
    <w:rsid w:val="00F96C3E"/>
    <w:rsid w:val="00FA03D3"/>
    <w:rsid w:val="00FA140B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225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7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BE651D"/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BE651D"/>
    <w:rPr>
      <w:color w:val="262626" w:themeColor="text1" w:themeTint="D9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BE651D"/>
    <w:rPr>
      <w:color w:val="262626" w:themeColor="text1" w:themeTint="D9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E7EBA"/>
    <w:rPr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7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BE651D"/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BE651D"/>
    <w:rPr>
      <w:color w:val="262626" w:themeColor="text1" w:themeTint="D9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BE651D"/>
    <w:rPr>
      <w:color w:val="262626" w:themeColor="text1" w:themeTint="D9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E7EBA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Prospect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8473B4F0A3634A9B8F1753985F8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90599-7CE1-FB46-96C1-1698006488A2}"/>
      </w:docPartPr>
      <w:docPartBody>
        <w:p w:rsidR="00142774" w:rsidRDefault="00131CDD" w:rsidP="00131CDD">
          <w:pPr>
            <w:pStyle w:val="CF8473B4F0A3634A9B8F1753985F85C7"/>
          </w:pPr>
          <w:r w:rsidRPr="00F21720">
            <w:t>Lorem Ipsum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45BFE"/>
    <w:multiLevelType w:val="hybridMultilevel"/>
    <w:tmpl w:val="C70234FA"/>
    <w:lvl w:ilvl="0" w:tplc="9154D07C">
      <w:start w:val="1"/>
      <w:numFmt w:val="bullet"/>
      <w:pStyle w:val="ListBullet"/>
      <w:lvlText w:val="¡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DD"/>
    <w:rsid w:val="00131CDD"/>
    <w:rsid w:val="0014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after="120"/>
    </w:pPr>
    <w:rPr>
      <w:color w:val="262626" w:themeColor="text1" w:themeTint="D9"/>
      <w:sz w:val="20"/>
      <w:szCs w:val="22"/>
      <w:lang w:eastAsia="en-US"/>
    </w:rPr>
  </w:style>
  <w:style w:type="paragraph" w:customStyle="1" w:styleId="4C7E28A8ED4BC54AB1350AF15409BAD7">
    <w:name w:val="4C7E28A8ED4BC54AB1350AF15409BAD7"/>
  </w:style>
  <w:style w:type="paragraph" w:customStyle="1" w:styleId="E47DACD01A31A246A4772B19B4A1714C">
    <w:name w:val="E47DACD01A31A246A4772B19B4A1714C"/>
    <w:rsid w:val="00131CDD"/>
  </w:style>
  <w:style w:type="paragraph" w:customStyle="1" w:styleId="CF8473B4F0A3634A9B8F1753985F85C7">
    <w:name w:val="CF8473B4F0A3634A9B8F1753985F85C7"/>
    <w:rsid w:val="00131CD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after="120"/>
    </w:pPr>
    <w:rPr>
      <w:color w:val="262626" w:themeColor="text1" w:themeTint="D9"/>
      <w:sz w:val="20"/>
      <w:szCs w:val="22"/>
      <w:lang w:eastAsia="en-US"/>
    </w:rPr>
  </w:style>
  <w:style w:type="paragraph" w:customStyle="1" w:styleId="4C7E28A8ED4BC54AB1350AF15409BAD7">
    <w:name w:val="4C7E28A8ED4BC54AB1350AF15409BAD7"/>
  </w:style>
  <w:style w:type="paragraph" w:customStyle="1" w:styleId="E47DACD01A31A246A4772B19B4A1714C">
    <w:name w:val="E47DACD01A31A246A4772B19B4A1714C"/>
    <w:rsid w:val="00131CDD"/>
  </w:style>
  <w:style w:type="paragraph" w:customStyle="1" w:styleId="CF8473B4F0A3634A9B8F1753985F85C7">
    <w:name w:val="CF8473B4F0A3634A9B8F1753985F85C7"/>
    <w:rsid w:val="00131C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9750-EB73-1645-AA59-F4E7C981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 Letter.dotx</Template>
  <TotalTime>8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writer’s task is to get black on white. Writers are people who write,” Murray 50.
</dc:title>
  <dc:subject/>
  <dc:creator>Kristen Cunningham</dc:creator>
  <cp:keywords/>
  <dc:description/>
  <cp:lastModifiedBy>Kristen Cunningham</cp:lastModifiedBy>
  <cp:revision>2</cp:revision>
  <cp:lastPrinted>2010-05-24T19:18:00Z</cp:lastPrinted>
  <dcterms:created xsi:type="dcterms:W3CDTF">2013-09-06T19:28:00Z</dcterms:created>
  <dcterms:modified xsi:type="dcterms:W3CDTF">2014-09-04T23:23:00Z</dcterms:modified>
  <cp:category/>
</cp:coreProperties>
</file>